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2970"/>
        <w:gridCol w:w="2160"/>
        <w:gridCol w:w="1152"/>
      </w:tblGrid>
      <w:tr w:rsidR="008F2548" w:rsidTr="00BE3DD3">
        <w:tc>
          <w:tcPr>
            <w:tcW w:w="4158" w:type="dxa"/>
          </w:tcPr>
          <w:p w:rsidR="008F2548" w:rsidRDefault="00DA2900">
            <w:pPr>
              <w:pStyle w:val="Formal1"/>
            </w:pPr>
            <w:r>
              <w:rPr>
                <w:noProof/>
              </w:rPr>
              <w:drawing>
                <wp:inline distT="0" distB="0" distL="0" distR="0">
                  <wp:extent cx="2200275" cy="864235"/>
                  <wp:effectExtent l="0" t="0" r="9525" b="0"/>
                  <wp:docPr id="10" name="Picture 10" descr="S:\Letterhead\Logos All - JPG\DHHS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Letterhead\Logos All - JPG\DHHS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  <w:gridSpan w:val="3"/>
          </w:tcPr>
          <w:p w:rsidR="008F2548" w:rsidRPr="00DA2900" w:rsidRDefault="00F34232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</w:pPr>
            <w:bookmarkStart w:id="0" w:name="AgendaTitle"/>
            <w:bookmarkEnd w:id="0"/>
            <w:r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>SIM Maine Leadership Team</w:t>
            </w:r>
            <w:bookmarkStart w:id="1" w:name="_GoBack"/>
            <w:bookmarkEnd w:id="1"/>
          </w:p>
          <w:p w:rsidR="008F2548" w:rsidRPr="00DA2900" w:rsidRDefault="008F2548">
            <w:pPr>
              <w:pStyle w:val="Formal1"/>
              <w:spacing w:before="0" w:after="0"/>
              <w:rPr>
                <w:rFonts w:ascii="Palatino Linotype" w:hAnsi="Palatino Linotype"/>
                <w:b/>
                <w:color w:val="548DD4" w:themeColor="text2" w:themeTint="99"/>
                <w:sz w:val="14"/>
              </w:rPr>
            </w:pPr>
          </w:p>
          <w:p w:rsidR="008F2548" w:rsidRPr="00DA2900" w:rsidRDefault="002030CE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Friday</w:t>
            </w:r>
            <w:r w:rsidR="00BE3DD3" w:rsidRPr="00DA2900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, 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August 23</w:t>
            </w:r>
            <w:r w:rsidR="00BE3DD3" w:rsidRPr="00DA2900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, 2013</w:t>
            </w:r>
          </w:p>
          <w:p w:rsidR="008F2548" w:rsidRPr="00DA2900" w:rsidRDefault="002030CE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12:30</w:t>
            </w:r>
            <w:r w:rsidR="00DD100E" w:rsidRPr="00DA2900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 to 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1:30</w:t>
            </w:r>
          </w:p>
          <w:p w:rsidR="00DD100E" w:rsidRPr="00DA2900" w:rsidRDefault="002030CE" w:rsidP="00DD100E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DHHS, 221 State Street</w:t>
            </w:r>
          </w:p>
          <w:p w:rsidR="00DD100E" w:rsidRDefault="002030CE" w:rsidP="00D72B62">
            <w:pPr>
              <w:pStyle w:val="Formal1"/>
              <w:spacing w:before="0" w:after="0"/>
              <w:jc w:val="right"/>
              <w:rPr>
                <w:b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Commissioners Conference Room</w:t>
            </w:r>
          </w:p>
        </w:tc>
      </w:tr>
      <w:tr w:rsidR="008F2548">
        <w:tc>
          <w:tcPr>
            <w:tcW w:w="10440" w:type="dxa"/>
            <w:gridSpan w:val="4"/>
            <w:tcBorders>
              <w:bottom w:val="single" w:sz="18" w:space="0" w:color="auto"/>
            </w:tcBorders>
          </w:tcPr>
          <w:p w:rsidR="008F2548" w:rsidRDefault="008F2548">
            <w:pPr>
              <w:pStyle w:val="Formal1"/>
              <w:rPr>
                <w:sz w:val="8"/>
              </w:rPr>
            </w:pPr>
          </w:p>
        </w:tc>
      </w:tr>
      <w:tr w:rsidR="008F2548">
        <w:tc>
          <w:tcPr>
            <w:tcW w:w="10440" w:type="dxa"/>
            <w:gridSpan w:val="4"/>
          </w:tcPr>
          <w:p w:rsidR="008F2548" w:rsidRDefault="008F2548">
            <w:pPr>
              <w:pStyle w:val="Formal1"/>
            </w:pPr>
          </w:p>
        </w:tc>
      </w:tr>
      <w:tr w:rsidR="008F2548">
        <w:tc>
          <w:tcPr>
            <w:tcW w:w="10440" w:type="dxa"/>
            <w:gridSpan w:val="4"/>
          </w:tcPr>
          <w:p w:rsidR="008F2548" w:rsidRDefault="008F2548">
            <w:pPr>
              <w:pStyle w:val="Formal1"/>
              <w:rPr>
                <w:sz w:val="16"/>
              </w:rPr>
            </w:pPr>
          </w:p>
        </w:tc>
      </w:tr>
      <w:tr w:rsidR="008F2548"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2548" w:rsidRPr="00DA2900" w:rsidRDefault="008F2548">
            <w:pPr>
              <w:pStyle w:val="Formal1"/>
              <w:spacing w:before="12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A2900">
              <w:rPr>
                <w:rFonts w:ascii="Palatino Linotype" w:hAnsi="Palatino Linotype"/>
                <w:b/>
                <w:sz w:val="22"/>
                <w:szCs w:val="22"/>
              </w:rPr>
              <w:t>----- Agenda Topics -----</w:t>
            </w:r>
          </w:p>
        </w:tc>
      </w:tr>
      <w:tr w:rsidR="008F2548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F2548" w:rsidRPr="00DA2900" w:rsidRDefault="008F2548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D100E" w:rsidRPr="00DD100E" w:rsidTr="00DA2900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DD100E" w:rsidRPr="00DA2900" w:rsidRDefault="00DD100E" w:rsidP="00DD100E">
            <w:pPr>
              <w:pStyle w:val="Formal1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DA2900">
              <w:rPr>
                <w:rFonts w:ascii="Palatino Linotype" w:hAnsi="Palatino Linotype"/>
                <w:i/>
                <w:sz w:val="22"/>
                <w:szCs w:val="22"/>
              </w:rPr>
              <w:t>Agenda</w:t>
            </w:r>
          </w:p>
        </w:tc>
        <w:tc>
          <w:tcPr>
            <w:tcW w:w="2160" w:type="dxa"/>
          </w:tcPr>
          <w:p w:rsidR="00DD100E" w:rsidRPr="00DA2900" w:rsidRDefault="00DD100E" w:rsidP="00DD100E">
            <w:pPr>
              <w:pStyle w:val="Formal1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DA2900">
              <w:rPr>
                <w:rFonts w:ascii="Palatino Linotype" w:hAnsi="Palatino Linotype"/>
                <w:i/>
                <w:sz w:val="22"/>
                <w:szCs w:val="22"/>
              </w:rPr>
              <w:t>Lead</w:t>
            </w:r>
          </w:p>
        </w:tc>
        <w:tc>
          <w:tcPr>
            <w:tcW w:w="1152" w:type="dxa"/>
            <w:tcBorders>
              <w:right w:val="single" w:sz="6" w:space="0" w:color="auto"/>
            </w:tcBorders>
          </w:tcPr>
          <w:p w:rsidR="00DD100E" w:rsidRPr="00DA2900" w:rsidRDefault="00DD100E" w:rsidP="00DD100E">
            <w:pPr>
              <w:pStyle w:val="Formal1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  <w:tr w:rsidR="008F2548" w:rsidTr="00DA2900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8F2548" w:rsidRPr="00DA2900" w:rsidRDefault="008F2548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60" w:type="dxa"/>
          </w:tcPr>
          <w:p w:rsidR="008F2548" w:rsidRPr="00DA2900" w:rsidRDefault="008F2548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6" w:space="0" w:color="auto"/>
            </w:tcBorders>
          </w:tcPr>
          <w:p w:rsidR="008F2548" w:rsidRPr="00DA2900" w:rsidRDefault="008F2548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F2548" w:rsidTr="002030CE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2030CE" w:rsidRPr="002030CE" w:rsidRDefault="002030CE" w:rsidP="002030CE">
            <w:pPr>
              <w:pStyle w:val="Formal1"/>
              <w:ind w:left="720"/>
              <w:rPr>
                <w:rFonts w:ascii="Palatino Linotype" w:hAnsi="Palatino Linotype"/>
                <w:sz w:val="22"/>
                <w:szCs w:val="22"/>
              </w:rPr>
            </w:pPr>
            <w:r w:rsidRPr="002030CE">
              <w:rPr>
                <w:rFonts w:ascii="Palatino Linotype" w:hAnsi="Palatino Linotype"/>
                <w:sz w:val="22"/>
                <w:szCs w:val="22"/>
              </w:rPr>
              <w:t>High level SIM Timeline Rev</w:t>
            </w:r>
            <w:r>
              <w:rPr>
                <w:rFonts w:ascii="Palatino Linotype" w:hAnsi="Palatino Linotype"/>
                <w:sz w:val="22"/>
                <w:szCs w:val="22"/>
              </w:rPr>
              <w:t>iew – 5</w:t>
            </w:r>
            <w:r w:rsidRPr="002030CE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2030CE">
              <w:rPr>
                <w:rFonts w:ascii="Palatino Linotype" w:hAnsi="Palatino Linotype"/>
                <w:sz w:val="22"/>
                <w:szCs w:val="22"/>
              </w:rPr>
              <w:t>mins</w:t>
            </w:r>
            <w:proofErr w:type="spellEnd"/>
          </w:p>
          <w:p w:rsidR="002030CE" w:rsidRPr="002030CE" w:rsidRDefault="002030CE" w:rsidP="002030CE">
            <w:pPr>
              <w:pStyle w:val="Formal1"/>
              <w:numPr>
                <w:ilvl w:val="1"/>
                <w:numId w:val="6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2030CE">
              <w:rPr>
                <w:rFonts w:ascii="Palatino Linotype" w:hAnsi="Palatino Linotype"/>
                <w:sz w:val="22"/>
                <w:szCs w:val="22"/>
              </w:rPr>
              <w:t>Accomplishments so far, Next Steps</w:t>
            </w:r>
          </w:p>
          <w:p w:rsidR="002030CE" w:rsidRPr="002030CE" w:rsidRDefault="002030CE" w:rsidP="002030CE">
            <w:pPr>
              <w:pStyle w:val="Formal1"/>
              <w:numPr>
                <w:ilvl w:val="0"/>
                <w:numId w:val="6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2030CE">
              <w:rPr>
                <w:rFonts w:ascii="Palatino Linotype" w:hAnsi="Palatino Linotype"/>
                <w:sz w:val="22"/>
                <w:szCs w:val="22"/>
              </w:rPr>
              <w:t>CMMI Visit Review and Executive Summary of Present</w:t>
            </w:r>
            <w:r>
              <w:rPr>
                <w:rFonts w:ascii="Palatino Linotype" w:hAnsi="Palatino Linotype"/>
                <w:sz w:val="22"/>
                <w:szCs w:val="22"/>
              </w:rPr>
              <w:t>ation    15</w:t>
            </w:r>
            <w:r w:rsidRPr="002030CE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2030CE">
              <w:rPr>
                <w:rFonts w:ascii="Palatino Linotype" w:hAnsi="Palatino Linotype"/>
                <w:sz w:val="22"/>
                <w:szCs w:val="22"/>
              </w:rPr>
              <w:t>mins</w:t>
            </w:r>
            <w:proofErr w:type="spellEnd"/>
            <w:r w:rsidRPr="002030CE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2030CE" w:rsidRPr="002030CE" w:rsidRDefault="002030CE" w:rsidP="002030CE">
            <w:pPr>
              <w:pStyle w:val="Formal1"/>
              <w:numPr>
                <w:ilvl w:val="0"/>
                <w:numId w:val="6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2030CE">
              <w:rPr>
                <w:rFonts w:ascii="Palatino Linotype" w:hAnsi="Palatino Linotype"/>
                <w:sz w:val="22"/>
                <w:szCs w:val="22"/>
              </w:rPr>
              <w:t xml:space="preserve">Quarterly Status Report Review – 10 </w:t>
            </w:r>
            <w:proofErr w:type="spellStart"/>
            <w:r w:rsidRPr="002030CE">
              <w:rPr>
                <w:rFonts w:ascii="Palatino Linotype" w:hAnsi="Palatino Linotype"/>
                <w:sz w:val="22"/>
                <w:szCs w:val="22"/>
              </w:rPr>
              <w:t>mins</w:t>
            </w:r>
            <w:proofErr w:type="spellEnd"/>
          </w:p>
          <w:p w:rsidR="002030CE" w:rsidRPr="002030CE" w:rsidRDefault="002030CE" w:rsidP="002030CE">
            <w:pPr>
              <w:pStyle w:val="Formal1"/>
              <w:numPr>
                <w:ilvl w:val="0"/>
                <w:numId w:val="6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2030CE">
              <w:rPr>
                <w:rFonts w:ascii="Palatino Linotype" w:hAnsi="Palatino Linotype"/>
                <w:sz w:val="22"/>
                <w:szCs w:val="22"/>
              </w:rPr>
              <w:t xml:space="preserve">Steering Committee Chair Report Review – 10 </w:t>
            </w:r>
            <w:proofErr w:type="spellStart"/>
            <w:r w:rsidRPr="002030CE">
              <w:rPr>
                <w:rFonts w:ascii="Palatino Linotype" w:hAnsi="Palatino Linotype"/>
                <w:sz w:val="22"/>
                <w:szCs w:val="22"/>
              </w:rPr>
              <w:t>mins</w:t>
            </w:r>
            <w:proofErr w:type="spellEnd"/>
          </w:p>
          <w:p w:rsidR="002030CE" w:rsidRPr="002030CE" w:rsidRDefault="002030CE" w:rsidP="002030CE">
            <w:pPr>
              <w:pStyle w:val="Formal1"/>
              <w:numPr>
                <w:ilvl w:val="0"/>
                <w:numId w:val="6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2030CE">
              <w:rPr>
                <w:rFonts w:ascii="Palatino Linotype" w:hAnsi="Palatino Linotype"/>
                <w:sz w:val="22"/>
                <w:szCs w:val="22"/>
              </w:rPr>
              <w:t xml:space="preserve">Operational Plan Component Review – 10 </w:t>
            </w:r>
            <w:proofErr w:type="spellStart"/>
            <w:r w:rsidRPr="002030CE">
              <w:rPr>
                <w:rFonts w:ascii="Palatino Linotype" w:hAnsi="Palatino Linotype"/>
                <w:sz w:val="22"/>
                <w:szCs w:val="22"/>
              </w:rPr>
              <w:t>mins</w:t>
            </w:r>
            <w:proofErr w:type="spellEnd"/>
          </w:p>
          <w:p w:rsidR="002030CE" w:rsidRPr="002030CE" w:rsidRDefault="002030CE" w:rsidP="002030CE">
            <w:pPr>
              <w:pStyle w:val="Formal1"/>
              <w:numPr>
                <w:ilvl w:val="0"/>
                <w:numId w:val="6"/>
              </w:num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Leadership Team Role</w:t>
            </w:r>
            <w:r w:rsidRPr="002030CE">
              <w:rPr>
                <w:rFonts w:ascii="Palatino Linotype" w:hAnsi="Palatino Linotype"/>
                <w:sz w:val="22"/>
                <w:szCs w:val="22"/>
              </w:rPr>
              <w:t xml:space="preserve"> and Escalation Process (Budget and scope changes in addition to escalation) </w:t>
            </w:r>
            <w:r w:rsidR="00E71EF6">
              <w:rPr>
                <w:rFonts w:ascii="Palatino Linotype" w:hAnsi="Palatino Linotype"/>
                <w:sz w:val="22"/>
                <w:szCs w:val="22"/>
              </w:rPr>
              <w:t xml:space="preserve">– 10 </w:t>
            </w:r>
            <w:proofErr w:type="spellStart"/>
            <w:r w:rsidR="00E71EF6">
              <w:rPr>
                <w:rFonts w:ascii="Palatino Linotype" w:hAnsi="Palatino Linotype"/>
                <w:sz w:val="22"/>
                <w:szCs w:val="22"/>
              </w:rPr>
              <w:t>mins</w:t>
            </w:r>
            <w:proofErr w:type="spellEnd"/>
          </w:p>
          <w:p w:rsidR="002030CE" w:rsidRPr="002030CE" w:rsidRDefault="002030CE" w:rsidP="002030CE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DD100E" w:rsidRPr="00DA2900" w:rsidRDefault="00DD100E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8F2548" w:rsidRDefault="002030CE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Randy Chenard</w:t>
            </w:r>
          </w:p>
          <w:p w:rsidR="002030CE" w:rsidRDefault="002030CE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2030CE" w:rsidRDefault="002030CE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2030CE" w:rsidRDefault="002030CE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Dr. Flanigan</w:t>
            </w:r>
          </w:p>
          <w:p w:rsidR="002030CE" w:rsidRDefault="002030CE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  <w:p w:rsidR="002030CE" w:rsidRDefault="002030CE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Randy Chenard</w:t>
            </w:r>
          </w:p>
          <w:p w:rsidR="002030CE" w:rsidRDefault="002030CE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Randy Chenard</w:t>
            </w:r>
          </w:p>
          <w:p w:rsidR="002030CE" w:rsidRPr="00DA2900" w:rsidRDefault="002030CE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Dr. Flanigan</w:t>
            </w:r>
          </w:p>
        </w:tc>
        <w:tc>
          <w:tcPr>
            <w:tcW w:w="1152" w:type="dxa"/>
            <w:tcBorders>
              <w:right w:val="single" w:sz="6" w:space="0" w:color="auto"/>
            </w:tcBorders>
          </w:tcPr>
          <w:p w:rsidR="008F2548" w:rsidRPr="00DA2900" w:rsidRDefault="008F2548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F2548" w:rsidTr="00DA2900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8F2548" w:rsidRPr="00DA2900" w:rsidRDefault="008F2548" w:rsidP="00DA2900">
            <w:pPr>
              <w:pStyle w:val="Formal1"/>
              <w:ind w:left="720" w:hanging="72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60" w:type="dxa"/>
          </w:tcPr>
          <w:p w:rsidR="008F2548" w:rsidRPr="00DA2900" w:rsidRDefault="008F2548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6" w:space="0" w:color="auto"/>
            </w:tcBorders>
          </w:tcPr>
          <w:p w:rsidR="008F2548" w:rsidRPr="00DA2900" w:rsidRDefault="008F2548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F2548" w:rsidTr="00DA2900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8F2548" w:rsidRPr="00DA2900" w:rsidRDefault="008F2548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60" w:type="dxa"/>
          </w:tcPr>
          <w:p w:rsidR="008F2548" w:rsidRPr="00DA2900" w:rsidRDefault="008F2548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6" w:space="0" w:color="auto"/>
            </w:tcBorders>
          </w:tcPr>
          <w:p w:rsidR="008F2548" w:rsidRPr="00DA2900" w:rsidRDefault="008F2548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D100E" w:rsidTr="00DA2900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DD100E" w:rsidRPr="00DA2900" w:rsidRDefault="00DD100E" w:rsidP="002030CE">
            <w:pPr>
              <w:pStyle w:val="Formal1"/>
              <w:ind w:left="72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60" w:type="dxa"/>
          </w:tcPr>
          <w:p w:rsidR="00DD100E" w:rsidRPr="00DA2900" w:rsidRDefault="00DD100E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6" w:space="0" w:color="auto"/>
            </w:tcBorders>
          </w:tcPr>
          <w:p w:rsidR="00DD100E" w:rsidRPr="00DA2900" w:rsidRDefault="00DD100E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D100E" w:rsidTr="00DA2900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DD100E" w:rsidRPr="00DA2900" w:rsidRDefault="00DD100E" w:rsidP="00DA2900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60" w:type="dxa"/>
          </w:tcPr>
          <w:p w:rsidR="00DD100E" w:rsidRPr="00DA2900" w:rsidRDefault="00DD100E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6" w:space="0" w:color="auto"/>
            </w:tcBorders>
          </w:tcPr>
          <w:p w:rsidR="00DD100E" w:rsidRPr="00DA2900" w:rsidRDefault="00DD100E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D100E" w:rsidTr="00DA2900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DD100E" w:rsidRPr="00DA2900" w:rsidRDefault="00DD100E" w:rsidP="002030CE">
            <w:pPr>
              <w:pStyle w:val="ListParagraph"/>
              <w:autoSpaceDE w:val="0"/>
              <w:autoSpaceDN w:val="0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2160" w:type="dxa"/>
          </w:tcPr>
          <w:p w:rsidR="00DD100E" w:rsidRPr="00DA2900" w:rsidRDefault="00DD100E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6" w:space="0" w:color="auto"/>
            </w:tcBorders>
          </w:tcPr>
          <w:p w:rsidR="00DD100E" w:rsidRPr="00DA2900" w:rsidRDefault="00DD100E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D100E" w:rsidTr="00DA2900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DD100E" w:rsidRPr="00DA2900" w:rsidRDefault="00DD100E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60" w:type="dxa"/>
          </w:tcPr>
          <w:p w:rsidR="00DD100E" w:rsidRPr="00DA2900" w:rsidRDefault="00DD100E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6" w:space="0" w:color="auto"/>
            </w:tcBorders>
          </w:tcPr>
          <w:p w:rsidR="00DD100E" w:rsidRPr="00DA2900" w:rsidRDefault="00DD100E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D100E" w:rsidTr="00DA2900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DD100E" w:rsidRPr="00DA2900" w:rsidRDefault="00DD100E" w:rsidP="00DA2900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60" w:type="dxa"/>
          </w:tcPr>
          <w:p w:rsidR="00DD100E" w:rsidRPr="00DA2900" w:rsidRDefault="00DD100E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6" w:space="0" w:color="auto"/>
            </w:tcBorders>
          </w:tcPr>
          <w:p w:rsidR="00DD100E" w:rsidRPr="00DA2900" w:rsidRDefault="00DD100E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D100E" w:rsidTr="00DA2900">
        <w:tc>
          <w:tcPr>
            <w:tcW w:w="7128" w:type="dxa"/>
            <w:gridSpan w:val="2"/>
            <w:tcBorders>
              <w:left w:val="single" w:sz="6" w:space="0" w:color="auto"/>
            </w:tcBorders>
          </w:tcPr>
          <w:p w:rsidR="00DD100E" w:rsidRPr="00DA2900" w:rsidRDefault="00DD100E" w:rsidP="00DA2900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60" w:type="dxa"/>
          </w:tcPr>
          <w:p w:rsidR="00DD100E" w:rsidRPr="00DA2900" w:rsidRDefault="00DD100E">
            <w:pPr>
              <w:pStyle w:val="Formal1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152" w:type="dxa"/>
            <w:tcBorders>
              <w:right w:val="single" w:sz="6" w:space="0" w:color="auto"/>
            </w:tcBorders>
          </w:tcPr>
          <w:p w:rsidR="00DD100E" w:rsidRPr="00DA2900" w:rsidRDefault="00DD100E" w:rsidP="00DA2900">
            <w:pPr>
              <w:pStyle w:val="Formal1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A81428" w:rsidRDefault="00A81428">
      <w:bookmarkStart w:id="2" w:name="AdditionalInformation"/>
      <w:bookmarkEnd w:id="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40"/>
      </w:tblGrid>
      <w:tr w:rsidR="008F2548">
        <w:tc>
          <w:tcPr>
            <w:tcW w:w="10440" w:type="dxa"/>
            <w:tcBorders>
              <w:top w:val="single" w:sz="6" w:space="0" w:color="auto"/>
              <w:bottom w:val="single" w:sz="6" w:space="0" w:color="auto"/>
            </w:tcBorders>
          </w:tcPr>
          <w:p w:rsidR="008F2548" w:rsidRDefault="008F2548">
            <w:pPr>
              <w:pStyle w:val="Formal1"/>
              <w:jc w:val="center"/>
              <w:rPr>
                <w:b/>
                <w:sz w:val="32"/>
              </w:rPr>
            </w:pPr>
          </w:p>
        </w:tc>
      </w:tr>
    </w:tbl>
    <w:p w:rsidR="008F2548" w:rsidRDefault="008F2548" w:rsidP="00674354"/>
    <w:sectPr w:rsidR="008F2548" w:rsidSect="00DA2900">
      <w:type w:val="continuous"/>
      <w:pgSz w:w="12240" w:h="15840" w:code="1"/>
      <w:pgMar w:top="810" w:right="1008" w:bottom="63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1887"/>
    <w:multiLevelType w:val="hybridMultilevel"/>
    <w:tmpl w:val="3C9EF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52C16"/>
    <w:multiLevelType w:val="hybridMultilevel"/>
    <w:tmpl w:val="FD86AF62"/>
    <w:lvl w:ilvl="0" w:tplc="CD861B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D29B9"/>
    <w:rsid w:val="000E1E0D"/>
    <w:rsid w:val="00120431"/>
    <w:rsid w:val="001B7575"/>
    <w:rsid w:val="001D01D2"/>
    <w:rsid w:val="002030CE"/>
    <w:rsid w:val="00207F81"/>
    <w:rsid w:val="00255652"/>
    <w:rsid w:val="00270A62"/>
    <w:rsid w:val="00294FF1"/>
    <w:rsid w:val="002F2A5F"/>
    <w:rsid w:val="00386AD2"/>
    <w:rsid w:val="003C2174"/>
    <w:rsid w:val="004E0633"/>
    <w:rsid w:val="004F7060"/>
    <w:rsid w:val="00641B79"/>
    <w:rsid w:val="0066588B"/>
    <w:rsid w:val="00674354"/>
    <w:rsid w:val="00674881"/>
    <w:rsid w:val="006955DF"/>
    <w:rsid w:val="006C25AC"/>
    <w:rsid w:val="006F3CD5"/>
    <w:rsid w:val="007257CB"/>
    <w:rsid w:val="007C0B2F"/>
    <w:rsid w:val="007E19F9"/>
    <w:rsid w:val="007F3B6F"/>
    <w:rsid w:val="00815FE8"/>
    <w:rsid w:val="008A7CFF"/>
    <w:rsid w:val="008F2548"/>
    <w:rsid w:val="00981F0A"/>
    <w:rsid w:val="009D7B44"/>
    <w:rsid w:val="009E5D4F"/>
    <w:rsid w:val="00A12251"/>
    <w:rsid w:val="00A81428"/>
    <w:rsid w:val="00B10DC2"/>
    <w:rsid w:val="00B357FB"/>
    <w:rsid w:val="00BA081D"/>
    <w:rsid w:val="00BE3DD3"/>
    <w:rsid w:val="00C354D5"/>
    <w:rsid w:val="00D66AF9"/>
    <w:rsid w:val="00D72B62"/>
    <w:rsid w:val="00DA2900"/>
    <w:rsid w:val="00DA41A9"/>
    <w:rsid w:val="00DC6A63"/>
    <w:rsid w:val="00DD100E"/>
    <w:rsid w:val="00E65727"/>
    <w:rsid w:val="00E71EF6"/>
    <w:rsid w:val="00E8133F"/>
    <w:rsid w:val="00EA25B9"/>
    <w:rsid w:val="00F34232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22CD-05DB-4C10-A3CC-3412D210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2013-08-20T01:38:00Z</dcterms:created>
  <dcterms:modified xsi:type="dcterms:W3CDTF">2013-08-20T01:38:00Z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